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建设工程施工所必须的；2、发生严重病虫害已无法挽救或者自然枯死的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；3、危及人身、建筑物或者其他设施安全的；4、妨碍交通的；5、树龄已达更新期的；6、密度过大需要间伐、间移的；7、改造绿化设施所必须的；8、其他原因所必须的。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危树标准：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树干倾斜超过３０度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空洞腐烂面积深度达到树径三分之一的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树枝干枯超过全树二分之一的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病虫害严重，无法救治的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栽种位置距离附近建筑物距离小于１米且根部隆起影响建筑安全的。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申请需要提供的材料：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《工程建设涉及城市绿地、树木申请表》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和《工程建设涉及城市绿地、树木备案表》各1份。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可以到二七区政务中心窗口领取或郑州市园林局官网下载。下载步骤：郑州市园林局官网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办事指南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郑州政务服务网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事项清单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1、临时占用城市绿化用地审批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工程建设涉及城市绿地、树木审批。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填写要求：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请用电脑打印或是钢笔填写，字迹清楚，不得涂改。内容要实事求是，填报有虚假者，责任自负。2、表中树木应按规格大小逐棵填写，填写不下可另附清单。临时占用绿地应填写面积，具体植物品种另附清单。3、不涉及的申请内容请画出对角斜线。4、加盖申请单位及树木管理单位公章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5、如个人砍伐的，则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由物业或社区代申请，在申请单位一栏加盖他们的公章。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涉及工程建设类出具以下之一①建设工程规划许可证（含附件附图）；②建筑工程施工许可证（含附件附图）；③市政府有关会议纪要或批准文件和设计图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要求：出具的材料与申请事项有直接相关性。绿地、树木位置图应在1:1000或1:500电子信息图上标明树木或绿地位置。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其它类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（树木发生严重病虫害已无法挽救；树木危及人身、建筑物或者其他设施安全的；树木妨碍交通的；树龄已达更新期的；树木密度过大需要间伐、间移的；改造绿化设施所必须的）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需提供情况说明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树木绿地位置图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各1份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要求：出示的相关材料能切实证明申请的必须性。1、情况说明需要加盖公章；2、绿地树木位置图应在1:1000或1:500电子信息图上标明树木或绿地位置，打印在一张A4纸上。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现场照片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及公示照片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要求：1、需要砍伐移植的树木照片必须清晰，可以五寸彩照片打印后贴在A4纸上或直接彩色打印在A4纸上。2、《公示》张贴树身，远景拍照和近景拍照（必须看清内容）各一张并彩色打印在一张A4纸上。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电话投诉：0371-67581198  电话咨询：0371-67581229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办理地点：在区政务中心申请，初审后送郑州市中原区（县）西流湖街道 郑州市政务服务大厅（郑发大厦 ）3楼（可乘210路、12路、12路区间车、S113到市政务中心站下车；或乘坐地铁的，可在地铁1号线西流湖站B出站口换乘免费接驳车直达市办事大厅）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30748E"/>
    <w:multiLevelType w:val="singleLevel"/>
    <w:tmpl w:val="F13074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0F7CEE"/>
    <w:multiLevelType w:val="singleLevel"/>
    <w:tmpl w:val="010F7C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136C1"/>
    <w:rsid w:val="003137A5"/>
    <w:rsid w:val="05052FCE"/>
    <w:rsid w:val="05556383"/>
    <w:rsid w:val="09654D5F"/>
    <w:rsid w:val="0AF506FE"/>
    <w:rsid w:val="0B7B6C9F"/>
    <w:rsid w:val="0CB645F0"/>
    <w:rsid w:val="0EC565E4"/>
    <w:rsid w:val="0FBB4974"/>
    <w:rsid w:val="126B78E7"/>
    <w:rsid w:val="13F5305E"/>
    <w:rsid w:val="177272BF"/>
    <w:rsid w:val="19A5441E"/>
    <w:rsid w:val="1C7F412F"/>
    <w:rsid w:val="1CDD046B"/>
    <w:rsid w:val="20226BD9"/>
    <w:rsid w:val="24B3311A"/>
    <w:rsid w:val="270136C1"/>
    <w:rsid w:val="275B49EE"/>
    <w:rsid w:val="29D30725"/>
    <w:rsid w:val="2D165ED1"/>
    <w:rsid w:val="2E882164"/>
    <w:rsid w:val="307E1CC1"/>
    <w:rsid w:val="32FE4C18"/>
    <w:rsid w:val="356F2C47"/>
    <w:rsid w:val="377C270A"/>
    <w:rsid w:val="37846E2B"/>
    <w:rsid w:val="383F1961"/>
    <w:rsid w:val="399C65F6"/>
    <w:rsid w:val="3CF02D48"/>
    <w:rsid w:val="410C0809"/>
    <w:rsid w:val="42875ACA"/>
    <w:rsid w:val="435C311E"/>
    <w:rsid w:val="465C16F8"/>
    <w:rsid w:val="4750022C"/>
    <w:rsid w:val="4A511A47"/>
    <w:rsid w:val="4BA13433"/>
    <w:rsid w:val="4DE36B6F"/>
    <w:rsid w:val="4DE918D2"/>
    <w:rsid w:val="4E7D39F7"/>
    <w:rsid w:val="531F18B8"/>
    <w:rsid w:val="54642272"/>
    <w:rsid w:val="55255E4D"/>
    <w:rsid w:val="592E1B1A"/>
    <w:rsid w:val="5EA233CB"/>
    <w:rsid w:val="5F247E35"/>
    <w:rsid w:val="5F9E43B2"/>
    <w:rsid w:val="5FAB1040"/>
    <w:rsid w:val="62C0419E"/>
    <w:rsid w:val="6421464D"/>
    <w:rsid w:val="64247F64"/>
    <w:rsid w:val="65D734F5"/>
    <w:rsid w:val="66290C4F"/>
    <w:rsid w:val="66AB3551"/>
    <w:rsid w:val="6D535020"/>
    <w:rsid w:val="6DC00C00"/>
    <w:rsid w:val="6E1E19C1"/>
    <w:rsid w:val="71C54B79"/>
    <w:rsid w:val="72B51D56"/>
    <w:rsid w:val="73D44F72"/>
    <w:rsid w:val="73FB3203"/>
    <w:rsid w:val="77711F4C"/>
    <w:rsid w:val="79EE6F01"/>
    <w:rsid w:val="7D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qFormat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FF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hover"/>
    <w:basedOn w:val="2"/>
    <w:uiPriority w:val="0"/>
    <w:rPr>
      <w:color w:val="448AF0"/>
    </w:rPr>
  </w:style>
  <w:style w:type="character" w:customStyle="1" w:styleId="13">
    <w:name w:val="hover1"/>
    <w:basedOn w:val="2"/>
    <w:uiPriority w:val="0"/>
    <w:rPr>
      <w:color w:val="448AF0"/>
    </w:rPr>
  </w:style>
  <w:style w:type="character" w:customStyle="1" w:styleId="14">
    <w:name w:val="hover2"/>
    <w:basedOn w:val="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2019-09-02T08:20:00Z</dcterms:created>
  <dc:creator>Administrator</dc:creator>
  <cp:lastModifiedBy>Administrator</cp:lastModifiedBy>
  <cp:lastPrinted>2019-09-03T01:21:00Z</cp:lastPrinted>
  <dcterms:modified xsi:type="dcterms:W3CDTF">2021-01-20T02:49:58Z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